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D7" w:rsidRDefault="005F514E" w:rsidP="005D2981">
      <w:pPr>
        <w:jc w:val="right"/>
      </w:pPr>
      <w:r>
        <w:t xml:space="preserve">                  </w:t>
      </w:r>
      <w:r w:rsidR="005D2981">
        <w:t xml:space="preserve">Name ________________ </w:t>
      </w:r>
    </w:p>
    <w:p w:rsidR="005F514E" w:rsidRDefault="005F514E" w:rsidP="005F514E">
      <w:r>
        <w:t># of cartoons _</w:t>
      </w:r>
      <w:r w:rsidRPr="005F514E">
        <w:rPr>
          <w:u w:val="single"/>
        </w:rPr>
        <w:t>___/____</w:t>
      </w:r>
      <w:r>
        <w:t>_</w:t>
      </w:r>
    </w:p>
    <w:p w:rsidR="005F514E" w:rsidRDefault="005D2981" w:rsidP="005F514E">
      <w:pPr>
        <w:jc w:val="center"/>
      </w:pPr>
      <w:r>
        <w:t>Analyzing Political Cartoons</w:t>
      </w:r>
    </w:p>
    <w:p w:rsidR="005F514E" w:rsidRDefault="005F514E" w:rsidP="005F514E">
      <w:pPr>
        <w:pStyle w:val="ListParagraph"/>
      </w:pPr>
      <w:r>
        <w:t>Date __________</w:t>
      </w:r>
    </w:p>
    <w:p w:rsidR="005F514E" w:rsidRDefault="005F514E" w:rsidP="005F514E">
      <w:pPr>
        <w:pStyle w:val="ListParagraph"/>
        <w:numPr>
          <w:ilvl w:val="0"/>
          <w:numId w:val="2"/>
        </w:numPr>
      </w:pPr>
      <w:r>
        <w:t>What political event or idea is the cartoon about?</w:t>
      </w:r>
    </w:p>
    <w:p w:rsidR="005F514E" w:rsidRDefault="005F514E" w:rsidP="005F514E">
      <w:pPr>
        <w:ind w:left="360"/>
      </w:pPr>
    </w:p>
    <w:p w:rsidR="005F514E" w:rsidRDefault="005F514E" w:rsidP="005F514E">
      <w:pPr>
        <w:ind w:left="360"/>
      </w:pPr>
    </w:p>
    <w:p w:rsidR="00F95A87" w:rsidRDefault="00F95A87" w:rsidP="005F514E">
      <w:pPr>
        <w:ind w:left="360"/>
      </w:pPr>
    </w:p>
    <w:p w:rsidR="005F514E" w:rsidRDefault="005F514E" w:rsidP="005F514E">
      <w:pPr>
        <w:pStyle w:val="ListParagraph"/>
        <w:numPr>
          <w:ilvl w:val="0"/>
          <w:numId w:val="2"/>
        </w:numPr>
      </w:pPr>
      <w:r>
        <w:t>Identify and explain any symbols, captions, or titles in the cartoon.</w:t>
      </w:r>
    </w:p>
    <w:p w:rsidR="005F514E" w:rsidRDefault="005F514E" w:rsidP="005F514E">
      <w:pPr>
        <w:ind w:left="360"/>
      </w:pPr>
    </w:p>
    <w:p w:rsidR="00F95A87" w:rsidRDefault="00F95A87" w:rsidP="005F514E">
      <w:pPr>
        <w:ind w:left="360"/>
      </w:pPr>
    </w:p>
    <w:p w:rsidR="005F514E" w:rsidRDefault="005F514E" w:rsidP="005F514E">
      <w:pPr>
        <w:ind w:left="360"/>
      </w:pPr>
    </w:p>
    <w:p w:rsidR="005F514E" w:rsidRDefault="005F514E" w:rsidP="005F514E">
      <w:pPr>
        <w:pStyle w:val="ListParagraph"/>
        <w:numPr>
          <w:ilvl w:val="0"/>
          <w:numId w:val="2"/>
        </w:numPr>
      </w:pPr>
      <w:r>
        <w:t>What is the message the artist is trying to convey?</w:t>
      </w:r>
    </w:p>
    <w:p w:rsidR="005F514E" w:rsidRDefault="005F514E" w:rsidP="005F514E">
      <w:pPr>
        <w:pStyle w:val="ListParagraph"/>
      </w:pPr>
    </w:p>
    <w:p w:rsidR="00F95A87" w:rsidRDefault="00F95A87" w:rsidP="005F514E">
      <w:pPr>
        <w:pStyle w:val="ListParagraph"/>
      </w:pPr>
    </w:p>
    <w:p w:rsidR="005F514E" w:rsidRDefault="005F514E" w:rsidP="005F514E">
      <w:pPr>
        <w:pStyle w:val="ListParagraph"/>
      </w:pPr>
    </w:p>
    <w:p w:rsidR="005F514E" w:rsidRDefault="005F514E" w:rsidP="005F514E">
      <w:pPr>
        <w:pStyle w:val="ListParagraph"/>
      </w:pPr>
    </w:p>
    <w:p w:rsidR="005F514E" w:rsidRDefault="005F514E" w:rsidP="005F514E">
      <w:pPr>
        <w:pStyle w:val="ListParagraph"/>
      </w:pPr>
      <w:r>
        <w:t>Date __________</w:t>
      </w:r>
    </w:p>
    <w:p w:rsidR="005F514E" w:rsidRDefault="005F514E" w:rsidP="005F514E">
      <w:pPr>
        <w:pStyle w:val="ListParagraph"/>
        <w:numPr>
          <w:ilvl w:val="0"/>
          <w:numId w:val="4"/>
        </w:numPr>
      </w:pPr>
      <w:r>
        <w:t>What political event or idea is the cartoon about?</w:t>
      </w:r>
    </w:p>
    <w:p w:rsidR="005F514E" w:rsidRDefault="005F514E" w:rsidP="005F514E">
      <w:pPr>
        <w:pStyle w:val="ListParagraph"/>
      </w:pPr>
    </w:p>
    <w:p w:rsidR="005F514E" w:rsidRDefault="005F514E" w:rsidP="005F514E">
      <w:pPr>
        <w:pStyle w:val="ListParagraph"/>
      </w:pPr>
    </w:p>
    <w:p w:rsidR="00F95A87" w:rsidRDefault="00F95A87" w:rsidP="005F514E">
      <w:pPr>
        <w:pStyle w:val="ListParagraph"/>
      </w:pPr>
    </w:p>
    <w:p w:rsidR="00F95A87" w:rsidRDefault="00F95A87" w:rsidP="005F514E">
      <w:pPr>
        <w:pStyle w:val="ListParagraph"/>
      </w:pPr>
      <w:bookmarkStart w:id="0" w:name="_GoBack"/>
      <w:bookmarkEnd w:id="0"/>
    </w:p>
    <w:p w:rsidR="005F514E" w:rsidRDefault="005F514E" w:rsidP="005F514E">
      <w:pPr>
        <w:pStyle w:val="ListParagraph"/>
      </w:pPr>
    </w:p>
    <w:p w:rsidR="005F514E" w:rsidRDefault="005F514E" w:rsidP="005F514E">
      <w:pPr>
        <w:pStyle w:val="ListParagraph"/>
        <w:numPr>
          <w:ilvl w:val="0"/>
          <w:numId w:val="4"/>
        </w:numPr>
      </w:pPr>
      <w:r>
        <w:t>Identify and explain any symbols, captions, or titles in the cartoon.</w:t>
      </w:r>
    </w:p>
    <w:p w:rsidR="005F514E" w:rsidRDefault="005F514E" w:rsidP="005F514E">
      <w:pPr>
        <w:pStyle w:val="ListParagraph"/>
      </w:pPr>
    </w:p>
    <w:p w:rsidR="00F95A87" w:rsidRDefault="00F95A87" w:rsidP="005F514E">
      <w:pPr>
        <w:pStyle w:val="ListParagraph"/>
      </w:pPr>
    </w:p>
    <w:p w:rsidR="00F95A87" w:rsidRDefault="00F95A87" w:rsidP="005F514E">
      <w:pPr>
        <w:pStyle w:val="ListParagraph"/>
      </w:pPr>
    </w:p>
    <w:p w:rsidR="005F514E" w:rsidRDefault="005F514E" w:rsidP="005F514E">
      <w:pPr>
        <w:pStyle w:val="ListParagraph"/>
      </w:pPr>
    </w:p>
    <w:p w:rsidR="005F514E" w:rsidRDefault="005F514E" w:rsidP="005F514E">
      <w:pPr>
        <w:pStyle w:val="ListParagraph"/>
      </w:pPr>
    </w:p>
    <w:p w:rsidR="005F514E" w:rsidRDefault="005F514E" w:rsidP="005F514E">
      <w:pPr>
        <w:pStyle w:val="ListParagraph"/>
        <w:numPr>
          <w:ilvl w:val="0"/>
          <w:numId w:val="4"/>
        </w:numPr>
      </w:pPr>
      <w:r>
        <w:t>What is the message the artist is trying to convey?</w:t>
      </w:r>
    </w:p>
    <w:p w:rsidR="005F514E" w:rsidRDefault="005F514E" w:rsidP="005F514E">
      <w:pPr>
        <w:pStyle w:val="ListParagraph"/>
      </w:pPr>
    </w:p>
    <w:p w:rsidR="00F95A87" w:rsidRDefault="00F95A87" w:rsidP="005F514E">
      <w:pPr>
        <w:pStyle w:val="ListParagraph"/>
      </w:pPr>
    </w:p>
    <w:p w:rsidR="00F95A87" w:rsidRDefault="00F95A87" w:rsidP="005F514E">
      <w:pPr>
        <w:pStyle w:val="ListParagraph"/>
      </w:pPr>
    </w:p>
    <w:p w:rsidR="00F95A87" w:rsidRDefault="00F95A87" w:rsidP="005F514E">
      <w:pPr>
        <w:pStyle w:val="ListParagraph"/>
      </w:pPr>
    </w:p>
    <w:p w:rsidR="00F95A87" w:rsidRDefault="00F95A87" w:rsidP="005F514E">
      <w:pPr>
        <w:pStyle w:val="ListParagraph"/>
      </w:pPr>
    </w:p>
    <w:sectPr w:rsidR="00F9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A"/>
    <w:multiLevelType w:val="hybridMultilevel"/>
    <w:tmpl w:val="73A4D6C8"/>
    <w:lvl w:ilvl="0" w:tplc="E9ECA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36BAE"/>
    <w:multiLevelType w:val="hybridMultilevel"/>
    <w:tmpl w:val="2B76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6F72"/>
    <w:multiLevelType w:val="hybridMultilevel"/>
    <w:tmpl w:val="7C0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5D05"/>
    <w:multiLevelType w:val="hybridMultilevel"/>
    <w:tmpl w:val="C362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1"/>
    <w:rsid w:val="003D03D7"/>
    <w:rsid w:val="005D2981"/>
    <w:rsid w:val="005F514E"/>
    <w:rsid w:val="006B2E1E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C461919F</Template>
  <TotalTime>20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Ford</dc:creator>
  <cp:lastModifiedBy>Dustin Ford</cp:lastModifiedBy>
  <cp:revision>2</cp:revision>
  <dcterms:created xsi:type="dcterms:W3CDTF">2018-08-08T16:59:00Z</dcterms:created>
  <dcterms:modified xsi:type="dcterms:W3CDTF">2018-08-08T17:19:00Z</dcterms:modified>
</cp:coreProperties>
</file>